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CC2B" w14:textId="77777777" w:rsidR="005A301C" w:rsidRDefault="005A301C" w:rsidP="005A301C"/>
    <w:p w14:paraId="4F925C4C" w14:textId="77777777" w:rsidR="005A301C" w:rsidRDefault="005A301C" w:rsidP="005A301C"/>
    <w:p w14:paraId="3CEB9ECF" w14:textId="77777777" w:rsidR="005A301C" w:rsidRDefault="005A301C" w:rsidP="005A301C"/>
    <w:p w14:paraId="363844D0" w14:textId="77777777" w:rsidR="005A301C" w:rsidRDefault="005A301C" w:rsidP="005A301C"/>
    <w:p w14:paraId="27B4C2B2" w14:textId="77777777" w:rsidR="005A301C" w:rsidRDefault="005A301C" w:rsidP="005A301C"/>
    <w:p w14:paraId="5C9DE60D" w14:textId="77777777" w:rsidR="005A301C" w:rsidRDefault="005A301C" w:rsidP="005A301C"/>
    <w:p w14:paraId="308F7430" w14:textId="77777777" w:rsidR="005A301C" w:rsidRDefault="005A301C" w:rsidP="005A301C"/>
    <w:p w14:paraId="0A692BC2" w14:textId="77777777" w:rsidR="005A301C" w:rsidRDefault="005A301C" w:rsidP="005A301C"/>
    <w:p w14:paraId="7FC06E8A" w14:textId="77777777" w:rsidR="005A301C" w:rsidRDefault="005A301C" w:rsidP="005A301C"/>
    <w:p w14:paraId="145DA5C3" w14:textId="77777777" w:rsidR="005A301C" w:rsidRDefault="005A301C" w:rsidP="005A301C"/>
    <w:p w14:paraId="67ACE69B" w14:textId="77777777" w:rsidR="00772A79" w:rsidRDefault="005A301C" w:rsidP="005A301C">
      <w:pPr>
        <w:pBdr>
          <w:top w:val="dashSmallGap" w:sz="12" w:space="1" w:color="7030A0"/>
          <w:left w:val="dashSmallGap" w:sz="12" w:space="4" w:color="7030A0"/>
          <w:bottom w:val="dashSmallGap" w:sz="12" w:space="1" w:color="7030A0"/>
          <w:right w:val="dashSmallGap" w:sz="12" w:space="4" w:color="7030A0"/>
        </w:pBdr>
        <w:jc w:val="center"/>
        <w:rPr>
          <w:rFonts w:ascii="Gadugi" w:hAnsi="Gadugi" w:cs="Times New Roman (Corps CS)"/>
          <w:b/>
          <w:bCs/>
          <w:caps/>
          <w:sz w:val="72"/>
          <w:szCs w:val="72"/>
        </w:rPr>
      </w:pPr>
      <w:r w:rsidRPr="005A301C">
        <w:rPr>
          <w:rFonts w:ascii="Gadugi" w:hAnsi="Gadugi" w:cs="Times New Roman (Corps CS)"/>
          <w:b/>
          <w:bCs/>
          <w: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97FB" wp14:editId="5C5A5A1D">
                <wp:simplePos x="0" y="0"/>
                <wp:positionH relativeFrom="column">
                  <wp:posOffset>-683895</wp:posOffset>
                </wp:positionH>
                <wp:positionV relativeFrom="page">
                  <wp:posOffset>314960</wp:posOffset>
                </wp:positionV>
                <wp:extent cx="6945630" cy="414020"/>
                <wp:effectExtent l="0" t="0" r="1270" b="50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630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28211" w14:textId="77777777" w:rsidR="005A301C" w:rsidRPr="005A301C" w:rsidRDefault="005D46E5" w:rsidP="005A301C">
                            <w:pPr>
                              <w:jc w:val="center"/>
                              <w:rPr>
                                <w:rFonts w:ascii="Bebas Neue" w:hAnsi="Bebas Neue" w:cs="Times New Roman (Corps CS)"/>
                                <w:spacing w:val="6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Bebas Neue" w:hAnsi="Bebas Neue" w:cs="Times New Roman (Corps CS)"/>
                                <w:spacing w:val="60"/>
                                <w:sz w:val="48"/>
                                <w:szCs w:val="44"/>
                              </w:rPr>
                              <w:t>Nom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97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85pt;margin-top:24.8pt;width:546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" fillcolor="white [3201]" stroked="f" strokeweight=".5pt">
                <v:textbox>
                  <w:txbxContent>
                    <w:p w14:paraId="71128211" w14:textId="77777777" w:rsidR="005A301C" w:rsidRPr="005A301C" w:rsidRDefault="005D46E5" w:rsidP="005A301C">
                      <w:pPr>
                        <w:jc w:val="center"/>
                        <w:rPr>
                          <w:rFonts w:ascii="Bebas Neue" w:hAnsi="Bebas Neue" w:cs="Times New Roman (Corps CS)"/>
                          <w:spacing w:val="60"/>
                          <w:sz w:val="48"/>
                          <w:szCs w:val="44"/>
                        </w:rPr>
                      </w:pPr>
                      <w:r>
                        <w:rPr>
                          <w:rFonts w:ascii="Bebas Neue" w:hAnsi="Bebas Neue" w:cs="Times New Roman (Corps CS)"/>
                          <w:spacing w:val="60"/>
                          <w:sz w:val="48"/>
                          <w:szCs w:val="44"/>
                        </w:rPr>
                        <w:t>Nom de la 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A301C">
        <w:rPr>
          <w:rFonts w:ascii="Gadugi" w:hAnsi="Gadugi" w:cs="Times New Roman (Corps CS)"/>
          <w:b/>
          <w:bCs/>
          <w:caps/>
          <w:sz w:val="72"/>
          <w:szCs w:val="72"/>
        </w:rPr>
        <w:t>NOM DU COURS</w:t>
      </w:r>
    </w:p>
    <w:p w14:paraId="6F17AE0F" w14:textId="77777777" w:rsidR="005A301C" w:rsidRDefault="005A301C" w:rsidP="005A301C"/>
    <w:p w14:paraId="7A7D68E9" w14:textId="77777777" w:rsidR="005A301C" w:rsidRDefault="005A301C" w:rsidP="005A301C"/>
    <w:p w14:paraId="382EAF67" w14:textId="77777777" w:rsidR="005A301C" w:rsidRDefault="005A301C" w:rsidP="005A301C"/>
    <w:p w14:paraId="720BC686" w14:textId="77777777" w:rsidR="005A301C" w:rsidRDefault="005A301C" w:rsidP="005A301C"/>
    <w:p w14:paraId="48CC0727" w14:textId="77777777" w:rsidR="005A301C" w:rsidRDefault="005A301C" w:rsidP="005A301C"/>
    <w:p w14:paraId="563B4267" w14:textId="77777777" w:rsidR="005A301C" w:rsidRDefault="005A301C" w:rsidP="005A301C"/>
    <w:p w14:paraId="3A6F3E16" w14:textId="77777777" w:rsidR="005A301C" w:rsidRDefault="005A301C" w:rsidP="005A301C"/>
    <w:p w14:paraId="58ADB592" w14:textId="77777777" w:rsidR="005A301C" w:rsidRDefault="005A301C" w:rsidP="005A301C"/>
    <w:p w14:paraId="1B1B8B3E" w14:textId="77777777" w:rsidR="005A301C" w:rsidRDefault="005A301C" w:rsidP="005A301C"/>
    <w:p w14:paraId="0AB97DE7" w14:textId="77777777" w:rsidR="005A301C" w:rsidRDefault="005A301C" w:rsidP="005A301C"/>
    <w:p w14:paraId="091FB920" w14:textId="77777777" w:rsidR="005A301C" w:rsidRDefault="005A301C" w:rsidP="005A301C"/>
    <w:p w14:paraId="210DA890" w14:textId="77777777" w:rsidR="005A301C" w:rsidRDefault="005A301C" w:rsidP="005A301C"/>
    <w:p w14:paraId="24086F09" w14:textId="77777777" w:rsidR="005A301C" w:rsidRDefault="005A301C" w:rsidP="005A301C"/>
    <w:p w14:paraId="7298741F" w14:textId="77777777" w:rsidR="005A301C" w:rsidRDefault="005A301C" w:rsidP="005A301C"/>
    <w:p w14:paraId="5DABD0E1" w14:textId="77777777" w:rsidR="005A301C" w:rsidRDefault="005A301C" w:rsidP="005A301C"/>
    <w:p w14:paraId="23793F40" w14:textId="77777777" w:rsidR="005A301C" w:rsidRDefault="005A301C" w:rsidP="005A301C"/>
    <w:p w14:paraId="7D7C4939" w14:textId="77777777" w:rsidR="005A301C" w:rsidRDefault="005A301C" w:rsidP="005A301C"/>
    <w:p w14:paraId="2411FAC8" w14:textId="77777777" w:rsidR="005A301C" w:rsidRDefault="005A301C" w:rsidP="005A301C"/>
    <w:p w14:paraId="60CE93DC" w14:textId="77777777" w:rsidR="005A301C" w:rsidRDefault="005A301C" w:rsidP="005A301C"/>
    <w:p w14:paraId="700B4A84" w14:textId="77777777" w:rsidR="005A301C" w:rsidRDefault="005A301C" w:rsidP="005A301C"/>
    <w:p w14:paraId="7C36A3DC" w14:textId="77777777" w:rsidR="005A301C" w:rsidRDefault="005A301C" w:rsidP="005A301C"/>
    <w:p w14:paraId="57391D24" w14:textId="77777777" w:rsidR="005A301C" w:rsidRDefault="005A301C" w:rsidP="005A301C"/>
    <w:p w14:paraId="451FCF69" w14:textId="77777777" w:rsidR="005A301C" w:rsidRDefault="005A301C" w:rsidP="005A301C"/>
    <w:p w14:paraId="7064C71C" w14:textId="77777777" w:rsidR="005A301C" w:rsidRDefault="005A301C" w:rsidP="005A301C"/>
    <w:p w14:paraId="65376073" w14:textId="77777777" w:rsidR="005A301C" w:rsidRDefault="005A301C" w:rsidP="005A301C"/>
    <w:p w14:paraId="187C0F8B" w14:textId="77777777" w:rsidR="005A301C" w:rsidRDefault="005A301C" w:rsidP="005A301C"/>
    <w:p w14:paraId="6A6D1352" w14:textId="77777777" w:rsidR="005A301C" w:rsidRDefault="005A301C" w:rsidP="005A301C"/>
    <w:p w14:paraId="758B2A18" w14:textId="77777777" w:rsidR="005A301C" w:rsidRDefault="005A301C" w:rsidP="005A301C"/>
    <w:p w14:paraId="76DADDD7" w14:textId="77777777" w:rsidR="005A301C" w:rsidRDefault="005A301C" w:rsidP="005A301C"/>
    <w:p w14:paraId="457D7C83" w14:textId="77777777" w:rsidR="005A301C" w:rsidRDefault="005A301C" w:rsidP="005A301C"/>
    <w:p w14:paraId="7A1E8DB8" w14:textId="77777777" w:rsidR="005A301C" w:rsidRDefault="005A301C" w:rsidP="005A301C"/>
    <w:p w14:paraId="012FCDC6" w14:textId="77777777" w:rsidR="005A301C" w:rsidRDefault="005A301C" w:rsidP="005A301C"/>
    <w:p w14:paraId="21F5D735" w14:textId="77777777" w:rsidR="005A301C" w:rsidRDefault="005A301C" w:rsidP="005A301C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301C" w:rsidRPr="005A301C" w14:paraId="19D1ABC9" w14:textId="77777777" w:rsidTr="005A301C">
        <w:tc>
          <w:tcPr>
            <w:tcW w:w="9062" w:type="dxa"/>
            <w:gridSpan w:val="2"/>
          </w:tcPr>
          <w:p w14:paraId="6F4DE185" w14:textId="77777777" w:rsidR="005A301C" w:rsidRPr="005A301C" w:rsidRDefault="005A301C" w:rsidP="005A301C">
            <w:pPr>
              <w:pStyle w:val="P1HAUT"/>
            </w:pPr>
            <w:r>
              <w:t>Nom du professeur</w:t>
            </w:r>
          </w:p>
        </w:tc>
      </w:tr>
      <w:tr w:rsidR="005A301C" w:rsidRPr="005A301C" w14:paraId="30D934BF" w14:textId="77777777" w:rsidTr="005A301C">
        <w:tc>
          <w:tcPr>
            <w:tcW w:w="4531" w:type="dxa"/>
          </w:tcPr>
          <w:p w14:paraId="1BB7EEA7" w14:textId="77777777" w:rsidR="005A301C" w:rsidRPr="005A301C" w:rsidRDefault="005A301C" w:rsidP="005A301C">
            <w:pPr>
              <w:pStyle w:val="P1HAUT"/>
            </w:pPr>
            <w:r>
              <w:t>Semestre 1</w:t>
            </w:r>
          </w:p>
        </w:tc>
        <w:tc>
          <w:tcPr>
            <w:tcW w:w="4531" w:type="dxa"/>
          </w:tcPr>
          <w:p w14:paraId="7A4B2BB8" w14:textId="77777777" w:rsidR="005A301C" w:rsidRPr="005A301C" w:rsidRDefault="005A301C" w:rsidP="005A301C">
            <w:pPr>
              <w:pStyle w:val="P1HAUT"/>
            </w:pPr>
            <w:r>
              <w:t>2020 - 2021</w:t>
            </w:r>
          </w:p>
        </w:tc>
      </w:tr>
    </w:tbl>
    <w:p w14:paraId="17C94374" w14:textId="77777777" w:rsidR="005A301C" w:rsidRDefault="005A301C" w:rsidP="005A301C"/>
    <w:p w14:paraId="1F2D783C" w14:textId="77777777" w:rsidR="005A301C" w:rsidRDefault="005A301C" w:rsidP="005A301C">
      <w:pPr>
        <w:sectPr w:rsidR="005A301C" w:rsidSect="005A301C">
          <w:footerReference w:type="default" r:id="rId8"/>
          <w:pgSz w:w="11906" w:h="16838"/>
          <w:pgMar w:top="1417" w:right="1417" w:bottom="1417" w:left="1417" w:header="708" w:footer="260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pgNumType w:start="1"/>
          <w:cols w:space="708"/>
          <w:docGrid w:linePitch="360"/>
        </w:sectPr>
      </w:pPr>
    </w:p>
    <w:p w14:paraId="2E6A4707" w14:textId="77777777" w:rsidR="004B0176" w:rsidRPr="004B0176" w:rsidRDefault="004B0176" w:rsidP="00B66121">
      <w:pPr>
        <w:pStyle w:val="A0-Cours"/>
      </w:pPr>
      <w:bookmarkStart w:id="0" w:name="_Toc48256178"/>
      <w:bookmarkStart w:id="1" w:name="_Toc48256180"/>
      <w:bookmarkEnd w:id="0"/>
      <w:bookmarkEnd w:id="1"/>
    </w:p>
    <w:sectPr w:rsidR="004B0176" w:rsidRPr="004B0176" w:rsidSect="005A301C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CA86" w14:textId="77777777" w:rsidR="008A0C5E" w:rsidRDefault="008A0C5E" w:rsidP="005A301C">
      <w:r>
        <w:separator/>
      </w:r>
    </w:p>
  </w:endnote>
  <w:endnote w:type="continuationSeparator" w:id="0">
    <w:p w14:paraId="0F36CFEF" w14:textId="77777777" w:rsidR="008A0C5E" w:rsidRDefault="008A0C5E" w:rsidP="005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A55D" w14:textId="2E075E15" w:rsidR="004478B1" w:rsidRDefault="004478B1">
    <w:pPr>
      <w:pStyle w:val="Pieddepage"/>
    </w:pPr>
    <w:r>
      <w:t>Document créé par Yannis Vassiliadis pour etudierendroit.fr (contact@etudierendroit.fr)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022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233FF2" w14:textId="77777777" w:rsidR="005A301C" w:rsidRPr="001B619A" w:rsidRDefault="001B619A" w:rsidP="001B619A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0F8F" w14:textId="77777777" w:rsidR="008A0C5E" w:rsidRDefault="008A0C5E" w:rsidP="005A301C">
      <w:r>
        <w:separator/>
      </w:r>
    </w:p>
  </w:footnote>
  <w:footnote w:type="continuationSeparator" w:id="0">
    <w:p w14:paraId="35D454F8" w14:textId="77777777" w:rsidR="008A0C5E" w:rsidRDefault="008A0C5E" w:rsidP="005A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D4D1" w14:textId="77777777" w:rsidR="005A301C" w:rsidRPr="009F5129" w:rsidRDefault="009F5129" w:rsidP="009F5129">
    <w:pPr>
      <w:pStyle w:val="En-tte"/>
      <w:jc w:val="center"/>
      <w:rPr>
        <w:rFonts w:ascii="Gadugi" w:hAnsi="Gadugi" w:cs="Times New Roman (Corps CS)"/>
        <w:b/>
        <w:bCs/>
        <w:smallCaps/>
        <w:sz w:val="28"/>
        <w:szCs w:val="28"/>
      </w:rPr>
    </w:pPr>
    <w:r w:rsidRPr="009F5129">
      <w:rPr>
        <w:rFonts w:ascii="Gadugi" w:hAnsi="Gadugi" w:cs="Times New Roman (Corps CS)"/>
        <w:b/>
        <w:bCs/>
        <w:smallCaps/>
        <w:sz w:val="28"/>
        <w:szCs w:val="28"/>
      </w:rPr>
      <w:t>[</w:t>
    </w:r>
    <w:r>
      <w:rPr>
        <w:rFonts w:ascii="Gadugi" w:hAnsi="Gadugi" w:cs="Times New Roman (Corps CS)"/>
        <w:b/>
        <w:bCs/>
        <w:smallCaps/>
        <w:sz w:val="28"/>
        <w:szCs w:val="28"/>
      </w:rPr>
      <w:t>Nom Du Cours</w:t>
    </w:r>
    <w:r w:rsidRPr="009F5129">
      <w:rPr>
        <w:rFonts w:ascii="Gadugi" w:hAnsi="Gadugi" w:cs="Times New Roman (Corps CS)"/>
        <w:b/>
        <w:bCs/>
        <w:smallCaps/>
        <w:sz w:val="28"/>
        <w:szCs w:val="2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9DF"/>
    <w:multiLevelType w:val="hybridMultilevel"/>
    <w:tmpl w:val="45D8BCCE"/>
    <w:lvl w:ilvl="0" w:tplc="D262A894">
      <w:start w:val="1"/>
      <w:numFmt w:val="ordinal"/>
      <w:pStyle w:val="A95-Sousdivisionfinale"/>
      <w:lvlText w:val="%1. "/>
      <w:lvlJc w:val="left"/>
      <w:pPr>
        <w:ind w:left="720" w:hanging="360"/>
      </w:pPr>
      <w:rPr>
        <w:rFonts w:ascii="Gadugi" w:hAnsi="Gadugi" w:hint="default"/>
        <w:b/>
        <w:i w:val="0"/>
        <w:color w:val="FFBA9C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B4B"/>
    <w:multiLevelType w:val="hybridMultilevel"/>
    <w:tmpl w:val="5A281C2C"/>
    <w:lvl w:ilvl="0" w:tplc="28AA89E0">
      <w:start w:val="1"/>
      <w:numFmt w:val="decimal"/>
      <w:pStyle w:val="A3-SousPartie"/>
      <w:lvlText w:val="Sous-Partie %1 : 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EE7"/>
    <w:multiLevelType w:val="hybridMultilevel"/>
    <w:tmpl w:val="F4A26C0E"/>
    <w:lvl w:ilvl="0" w:tplc="F6B65320">
      <w:start w:val="1"/>
      <w:numFmt w:val="decimal"/>
      <w:pStyle w:val="A4-Livre"/>
      <w:lvlText w:val="Livre %1 : "/>
      <w:lvlJc w:val="left"/>
      <w:pPr>
        <w:ind w:left="720" w:hanging="360"/>
      </w:pPr>
      <w:rPr>
        <w:rFonts w:ascii="Gadugi" w:hAnsi="Gadugi" w:hint="default"/>
        <w:b/>
        <w:i w:val="0"/>
        <w:color w:val="FF93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36A"/>
    <w:multiLevelType w:val="hybridMultilevel"/>
    <w:tmpl w:val="7864EE96"/>
    <w:lvl w:ilvl="0" w:tplc="74625316">
      <w:start w:val="1"/>
      <w:numFmt w:val="upperLetter"/>
      <w:pStyle w:val="A91-Lettre"/>
      <w:lvlText w:val="%1. "/>
      <w:lvlJc w:val="left"/>
      <w:pPr>
        <w:ind w:left="720" w:hanging="360"/>
      </w:pPr>
      <w:rPr>
        <w:rFonts w:ascii="Gadugi" w:hAnsi="Gadugi" w:hint="default"/>
        <w:b/>
        <w:i w:val="0"/>
        <w:color w:val="00B0F0"/>
        <w:sz w:val="24"/>
        <w:szCs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276"/>
    <w:multiLevelType w:val="hybridMultilevel"/>
    <w:tmpl w:val="11E6F1F2"/>
    <w:lvl w:ilvl="0" w:tplc="8A3A4056">
      <w:start w:val="1"/>
      <w:numFmt w:val="lowerLetter"/>
      <w:pStyle w:val="A93-Petitelettre"/>
      <w:lvlText w:val="%1. "/>
      <w:lvlJc w:val="left"/>
      <w:pPr>
        <w:ind w:left="720" w:hanging="360"/>
      </w:pPr>
      <w:rPr>
        <w:rFonts w:ascii="Gadugi" w:hAnsi="Gadugi" w:hint="default"/>
        <w:b/>
        <w:i w:val="0"/>
        <w:color w:val="92D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3C18"/>
    <w:multiLevelType w:val="hybridMultilevel"/>
    <w:tmpl w:val="B8A0759E"/>
    <w:lvl w:ilvl="0" w:tplc="C6AAF58C">
      <w:start w:val="1"/>
      <w:numFmt w:val="decimal"/>
      <w:lvlText w:val="Livre %1 :"/>
      <w:lvlJc w:val="left"/>
      <w:pPr>
        <w:ind w:left="770" w:hanging="360"/>
      </w:pPr>
      <w:rPr>
        <w:rFonts w:ascii="Gadugi" w:hAnsi="Gadugi" w:hint="default"/>
        <w:b/>
        <w:i w:val="0"/>
        <w:caps w:val="0"/>
        <w:color w:val="FF93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C5E"/>
    <w:multiLevelType w:val="hybridMultilevel"/>
    <w:tmpl w:val="59AC9906"/>
    <w:lvl w:ilvl="0" w:tplc="177069A6">
      <w:start w:val="1"/>
      <w:numFmt w:val="decimal"/>
      <w:lvlText w:val="Partie %1 :"/>
      <w:lvlJc w:val="left"/>
      <w:pPr>
        <w:ind w:left="720" w:hanging="360"/>
      </w:pPr>
      <w:rPr>
        <w:rFonts w:ascii="Gadugi" w:hAnsi="Gadugi" w:hint="default"/>
        <w:b/>
        <w:i w:val="0"/>
        <w:color w:val="FF8AD8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DA5"/>
    <w:multiLevelType w:val="hybridMultilevel"/>
    <w:tmpl w:val="B8AE7CAC"/>
    <w:lvl w:ilvl="0" w:tplc="59688002">
      <w:start w:val="1"/>
      <w:numFmt w:val="decimal"/>
      <w:pStyle w:val="A7-Section"/>
      <w:lvlText w:val="Section %1 : "/>
      <w:lvlJc w:val="left"/>
      <w:pPr>
        <w:ind w:left="720" w:hanging="360"/>
      </w:pPr>
      <w:rPr>
        <w:rFonts w:ascii="Gadugi" w:hAnsi="Gadugi" w:hint="default"/>
        <w:b/>
        <w:i w:val="0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35C0"/>
    <w:multiLevelType w:val="hybridMultilevel"/>
    <w:tmpl w:val="0B0E6060"/>
    <w:lvl w:ilvl="0" w:tplc="D28CEC8E">
      <w:start w:val="1"/>
      <w:numFmt w:val="decimal"/>
      <w:pStyle w:val="A5-Chapitre"/>
      <w:lvlText w:val="Chapitre %1 : "/>
      <w:lvlJc w:val="left"/>
      <w:pPr>
        <w:ind w:left="720" w:hanging="360"/>
      </w:pPr>
      <w:rPr>
        <w:rFonts w:ascii="Gadugi" w:hAnsi="Gadugi" w:hint="default"/>
        <w:b/>
        <w:i w:val="0"/>
        <w:color w:val="7030A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227"/>
    <w:multiLevelType w:val="hybridMultilevel"/>
    <w:tmpl w:val="8D4C398C"/>
    <w:lvl w:ilvl="0" w:tplc="39A28E54">
      <w:start w:val="1"/>
      <w:numFmt w:val="decimal"/>
      <w:pStyle w:val="A9-Paragraphe"/>
      <w:lvlText w:val="§%1 : "/>
      <w:lvlJc w:val="left"/>
      <w:pPr>
        <w:ind w:left="720" w:hanging="360"/>
      </w:pPr>
      <w:rPr>
        <w:rFonts w:ascii="Gadugi" w:hAnsi="Gadugi" w:hint="default"/>
        <w:b/>
        <w:i w:val="0"/>
        <w:color w:val="0432F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D66"/>
    <w:multiLevelType w:val="hybridMultilevel"/>
    <w:tmpl w:val="9B14D896"/>
    <w:lvl w:ilvl="0" w:tplc="74BCE030">
      <w:start w:val="1"/>
      <w:numFmt w:val="decimal"/>
      <w:lvlText w:val="Chapitre %1 :"/>
      <w:lvlJc w:val="left"/>
      <w:pPr>
        <w:ind w:left="770" w:hanging="360"/>
      </w:pPr>
      <w:rPr>
        <w:rFonts w:ascii="Gadugi" w:hAnsi="Gadugi" w:hint="default"/>
        <w:b/>
        <w:i w:val="0"/>
        <w:caps w:val="0"/>
        <w:color w:val="7030A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0C00"/>
    <w:multiLevelType w:val="hybridMultilevel"/>
    <w:tmpl w:val="276844E0"/>
    <w:lvl w:ilvl="0" w:tplc="A4DE4F26">
      <w:start w:val="1"/>
      <w:numFmt w:val="decimal"/>
      <w:lvlText w:val="%1. "/>
      <w:lvlJc w:val="left"/>
      <w:pPr>
        <w:ind w:left="720" w:hanging="360"/>
      </w:pPr>
      <w:rPr>
        <w:rFonts w:ascii="Gadugi" w:hAnsi="Gadugi" w:hint="default"/>
        <w:b/>
        <w:i w:val="0"/>
        <w:color w:val="00B0F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04F0"/>
    <w:multiLevelType w:val="hybridMultilevel"/>
    <w:tmpl w:val="8F343D56"/>
    <w:lvl w:ilvl="0" w:tplc="7BD287A4">
      <w:start w:val="1"/>
      <w:numFmt w:val="decimal"/>
      <w:pStyle w:val="A2-Partie"/>
      <w:lvlText w:val="Partie %1 : "/>
      <w:lvlJc w:val="left"/>
      <w:pPr>
        <w:ind w:left="720" w:hanging="360"/>
      </w:pPr>
      <w:rPr>
        <w:rFonts w:ascii="Gadugi" w:hAnsi="Gadugi" w:hint="default"/>
        <w:b/>
        <w:i w:val="0"/>
        <w:color w:val="FF8AD8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0210D"/>
    <w:multiLevelType w:val="hybridMultilevel"/>
    <w:tmpl w:val="4DCE3AB6"/>
    <w:lvl w:ilvl="0" w:tplc="B4FE1892">
      <w:start w:val="1"/>
      <w:numFmt w:val="decimal"/>
      <w:lvlText w:val="Sous-Partie %1 :"/>
      <w:lvlJc w:val="left"/>
      <w:pPr>
        <w:ind w:left="720" w:hanging="360"/>
      </w:pPr>
      <w:rPr>
        <w:rFonts w:ascii="Gadugi" w:hAnsi="Gadugi" w:hint="default"/>
        <w:b/>
        <w:i w:val="0"/>
        <w:color w:val="F584CE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0E9"/>
    <w:multiLevelType w:val="hybridMultilevel"/>
    <w:tmpl w:val="EA789CA6"/>
    <w:lvl w:ilvl="0" w:tplc="222676B4">
      <w:start w:val="1"/>
      <w:numFmt w:val="decimal"/>
      <w:pStyle w:val="A92-GrandChiffre"/>
      <w:lvlText w:val="%1. "/>
      <w:lvlJc w:val="left"/>
      <w:pPr>
        <w:ind w:left="720" w:hanging="360"/>
      </w:pPr>
      <w:rPr>
        <w:rFonts w:ascii="Gadugi" w:hAnsi="Gadugi" w:hint="default"/>
        <w:b/>
        <w:i w:val="0"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582F"/>
    <w:multiLevelType w:val="hybridMultilevel"/>
    <w:tmpl w:val="71789514"/>
    <w:lvl w:ilvl="0" w:tplc="AE683F6A">
      <w:start w:val="1"/>
      <w:numFmt w:val="decimal"/>
      <w:pStyle w:val="A6-SousChapitre"/>
      <w:lvlText w:val="Sous-Chapitre %1 : "/>
      <w:lvlJc w:val="left"/>
      <w:pPr>
        <w:ind w:left="720" w:hanging="360"/>
      </w:pPr>
      <w:rPr>
        <w:rFonts w:ascii="Gadugi" w:hAnsi="Gadugi" w:hint="default"/>
        <w:b/>
        <w:i/>
        <w:color w:val="7030A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1FA2"/>
    <w:multiLevelType w:val="hybridMultilevel"/>
    <w:tmpl w:val="747C5688"/>
    <w:lvl w:ilvl="0" w:tplc="052497EC">
      <w:start w:val="1"/>
      <w:numFmt w:val="lowerLetter"/>
      <w:pStyle w:val="A94-Grec"/>
      <w:lvlText w:val="%1. "/>
      <w:lvlJc w:val="left"/>
      <w:pPr>
        <w:ind w:left="720" w:hanging="360"/>
      </w:pPr>
      <w:rPr>
        <w:rFonts w:ascii="Symbol" w:hAnsi="Symbol" w:hint="default"/>
        <w:b/>
        <w:i w:val="0"/>
        <w:color w:val="FFB89B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04013"/>
    <w:multiLevelType w:val="hybridMultilevel"/>
    <w:tmpl w:val="49604B20"/>
    <w:lvl w:ilvl="0" w:tplc="69D8FF72">
      <w:start w:val="1"/>
      <w:numFmt w:val="decimal"/>
      <w:pStyle w:val="A8-SousSection"/>
      <w:lvlText w:val="Sous-Section %1 : "/>
      <w:lvlJc w:val="left"/>
      <w:pPr>
        <w:ind w:left="720" w:hanging="360"/>
      </w:pPr>
      <w:rPr>
        <w:rFonts w:ascii="Gadugi" w:hAnsi="Gadugi" w:hint="default"/>
        <w:b/>
        <w:i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7"/>
  </w:num>
  <w:num w:numId="11">
    <w:abstractNumId w:val="17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F4"/>
    <w:rsid w:val="000A30DC"/>
    <w:rsid w:val="00190872"/>
    <w:rsid w:val="001B619A"/>
    <w:rsid w:val="001D1942"/>
    <w:rsid w:val="002356ED"/>
    <w:rsid w:val="003B459F"/>
    <w:rsid w:val="004478B1"/>
    <w:rsid w:val="004B0176"/>
    <w:rsid w:val="00537C3C"/>
    <w:rsid w:val="005A301C"/>
    <w:rsid w:val="005D46E5"/>
    <w:rsid w:val="00706332"/>
    <w:rsid w:val="00735BC4"/>
    <w:rsid w:val="00772A79"/>
    <w:rsid w:val="007C3D52"/>
    <w:rsid w:val="008A0C5E"/>
    <w:rsid w:val="009F5129"/>
    <w:rsid w:val="00AE6DFA"/>
    <w:rsid w:val="00B37380"/>
    <w:rsid w:val="00B66121"/>
    <w:rsid w:val="00C85583"/>
    <w:rsid w:val="00E12A8A"/>
    <w:rsid w:val="00EB2170"/>
    <w:rsid w:val="00F720F5"/>
    <w:rsid w:val="00F7739B"/>
    <w:rsid w:val="00F948B8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43E5"/>
  <w14:defaultImageDpi w14:val="330"/>
  <w15:chartTrackingRefBased/>
  <w15:docId w15:val="{0DC578FF-0099-754A-8523-AC28C40A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-Cours">
    <w:name w:val="A0-Cours"/>
    <w:link w:val="A0-CoursCar"/>
    <w:qFormat/>
    <w:rsid w:val="00E12A8A"/>
    <w:pPr>
      <w:spacing w:after="120"/>
      <w:ind w:firstLine="709"/>
      <w:jc w:val="both"/>
    </w:pPr>
    <w:rPr>
      <w:rFonts w:ascii="Gadugi" w:hAnsi="Gadugi" w:cs="Times New Roman (Corps CS)"/>
    </w:rPr>
  </w:style>
  <w:style w:type="character" w:customStyle="1" w:styleId="A0-CoursCar">
    <w:name w:val="A0-Cours Car"/>
    <w:basedOn w:val="Policepardfaut"/>
    <w:link w:val="A0-Cours"/>
    <w:rsid w:val="00E12A8A"/>
    <w:rPr>
      <w:rFonts w:ascii="Gadugi" w:hAnsi="Gadugi" w:cs="Times New Roman (Corps CS)"/>
    </w:rPr>
  </w:style>
  <w:style w:type="paragraph" w:customStyle="1" w:styleId="P1HAUT">
    <w:name w:val="P1HAUT"/>
    <w:basedOn w:val="Normal"/>
    <w:qFormat/>
    <w:rsid w:val="005A301C"/>
    <w:pPr>
      <w:jc w:val="center"/>
    </w:pPr>
    <w:rPr>
      <w:rFonts w:ascii="Bebas Neue" w:hAnsi="Bebas Neue" w:cs="Times New Roman (Corps CS)"/>
      <w:spacing w:val="60"/>
      <w:sz w:val="48"/>
      <w:szCs w:val="44"/>
    </w:rPr>
  </w:style>
  <w:style w:type="paragraph" w:customStyle="1" w:styleId="P1NomCours">
    <w:name w:val="P1NomCours"/>
    <w:basedOn w:val="Normal"/>
    <w:qFormat/>
    <w:rsid w:val="005A301C"/>
    <w:pPr>
      <w:pBdr>
        <w:top w:val="dashSmallGap" w:sz="12" w:space="1" w:color="7030A0"/>
        <w:left w:val="dashSmallGap" w:sz="12" w:space="4" w:color="7030A0"/>
        <w:bottom w:val="dashSmallGap" w:sz="12" w:space="1" w:color="7030A0"/>
        <w:right w:val="dashSmallGap" w:sz="12" w:space="4" w:color="7030A0"/>
      </w:pBdr>
      <w:jc w:val="center"/>
    </w:pPr>
    <w:rPr>
      <w:rFonts w:ascii="Gadugi" w:hAnsi="Gadugi" w:cs="Times New Roman (Corps CS)"/>
      <w:b/>
      <w:bCs/>
      <w:caps/>
      <w:noProof/>
      <w:sz w:val="72"/>
      <w:szCs w:val="72"/>
    </w:rPr>
  </w:style>
  <w:style w:type="table" w:styleId="Grilledutableau">
    <w:name w:val="Table Grid"/>
    <w:basedOn w:val="TableauNormal"/>
    <w:uiPriority w:val="59"/>
    <w:unhideWhenUsed/>
    <w:rsid w:val="005A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3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301C"/>
  </w:style>
  <w:style w:type="paragraph" w:styleId="Pieddepage">
    <w:name w:val="footer"/>
    <w:basedOn w:val="Normal"/>
    <w:link w:val="PieddepageCar"/>
    <w:uiPriority w:val="99"/>
    <w:unhideWhenUsed/>
    <w:rsid w:val="005A3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01C"/>
  </w:style>
  <w:style w:type="paragraph" w:customStyle="1" w:styleId="ENT-En-tte">
    <w:name w:val="ENT-En-tête"/>
    <w:basedOn w:val="En-tte"/>
    <w:qFormat/>
    <w:rsid w:val="009F5129"/>
    <w:pPr>
      <w:jc w:val="center"/>
    </w:pPr>
    <w:rPr>
      <w:rFonts w:ascii="Gadugi" w:hAnsi="Gadugi" w:cs="Times New Roman (Corps CS)"/>
      <w:b/>
      <w:bCs/>
      <w:smallCaps/>
      <w:sz w:val="28"/>
      <w:szCs w:val="28"/>
    </w:rPr>
  </w:style>
  <w:style w:type="paragraph" w:customStyle="1" w:styleId="A1-Nom">
    <w:name w:val="A1-Nom"/>
    <w:basedOn w:val="Normal"/>
    <w:next w:val="A2-Partie"/>
    <w:qFormat/>
    <w:rsid w:val="009F5129"/>
    <w:pPr>
      <w:jc w:val="center"/>
    </w:pPr>
    <w:rPr>
      <w:rFonts w:ascii="Candara" w:hAnsi="Candara" w:cs="Times New Roman (Corps CS)"/>
      <w:b/>
      <w:bCs/>
      <w:caps/>
      <w:color w:val="FF0000"/>
      <w:sz w:val="36"/>
      <w:szCs w:val="36"/>
    </w:rPr>
  </w:style>
  <w:style w:type="paragraph" w:styleId="Paragraphedeliste">
    <w:name w:val="List Paragraph"/>
    <w:basedOn w:val="Normal"/>
    <w:link w:val="ParagraphedelisteCar"/>
    <w:uiPriority w:val="34"/>
    <w:qFormat/>
    <w:rsid w:val="009F5129"/>
    <w:pPr>
      <w:ind w:left="720"/>
      <w:contextualSpacing/>
    </w:pPr>
  </w:style>
  <w:style w:type="paragraph" w:customStyle="1" w:styleId="A2-Partie">
    <w:name w:val="A2-Partie"/>
    <w:basedOn w:val="Paragraphedeliste"/>
    <w:next w:val="A3-SousPartie"/>
    <w:qFormat/>
    <w:rsid w:val="009F5129"/>
    <w:pPr>
      <w:numPr>
        <w:numId w:val="5"/>
      </w:numPr>
    </w:pPr>
    <w:rPr>
      <w:rFonts w:ascii="Gadugi" w:hAnsi="Gadugi"/>
      <w:b/>
      <w:color w:val="FF8AD8"/>
      <w:sz w:val="28"/>
    </w:rPr>
  </w:style>
  <w:style w:type="paragraph" w:customStyle="1" w:styleId="A3-SousPartie">
    <w:name w:val="A3- Sous_Partie"/>
    <w:basedOn w:val="Paragraphedeliste"/>
    <w:next w:val="A4-Livre"/>
    <w:qFormat/>
    <w:rsid w:val="004B0176"/>
    <w:pPr>
      <w:numPr>
        <w:numId w:val="6"/>
      </w:numPr>
      <w:ind w:left="851"/>
    </w:pPr>
    <w:rPr>
      <w:rFonts w:ascii="Gadugi" w:hAnsi="Gadugi"/>
      <w:b/>
      <w:i/>
      <w:color w:val="FF8AD8"/>
      <w:sz w:val="28"/>
    </w:rPr>
  </w:style>
  <w:style w:type="paragraph" w:customStyle="1" w:styleId="A4-Livre">
    <w:name w:val="A4-Livre"/>
    <w:basedOn w:val="Paragraphedeliste"/>
    <w:next w:val="A5-Chapitre"/>
    <w:qFormat/>
    <w:rsid w:val="009F5129"/>
    <w:pPr>
      <w:numPr>
        <w:numId w:val="7"/>
      </w:numPr>
      <w:ind w:left="993"/>
    </w:pPr>
    <w:rPr>
      <w:rFonts w:ascii="Gadugi" w:hAnsi="Gadugi"/>
      <w:b/>
      <w:color w:val="FF9300"/>
      <w:sz w:val="28"/>
    </w:rPr>
  </w:style>
  <w:style w:type="paragraph" w:customStyle="1" w:styleId="A5-Chapitre">
    <w:name w:val="A5-Chapitre"/>
    <w:basedOn w:val="Paragraphedeliste"/>
    <w:next w:val="A6-SousChapitre"/>
    <w:qFormat/>
    <w:rsid w:val="009F5129"/>
    <w:pPr>
      <w:numPr>
        <w:numId w:val="8"/>
      </w:numPr>
      <w:ind w:left="1134"/>
    </w:pPr>
    <w:rPr>
      <w:rFonts w:ascii="Gadugi" w:hAnsi="Gadugi"/>
      <w:b/>
      <w:color w:val="7030A0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F5129"/>
  </w:style>
  <w:style w:type="paragraph" w:customStyle="1" w:styleId="A6-SousChapitre">
    <w:name w:val="A6- Sous_Chapitre"/>
    <w:basedOn w:val="Paragraphedeliste"/>
    <w:next w:val="A7-Section"/>
    <w:qFormat/>
    <w:rsid w:val="009F5129"/>
    <w:pPr>
      <w:numPr>
        <w:numId w:val="9"/>
      </w:numPr>
      <w:ind w:left="1276"/>
    </w:pPr>
    <w:rPr>
      <w:rFonts w:ascii="Gadugi" w:hAnsi="Gadugi"/>
      <w:b/>
      <w:i/>
      <w:color w:val="7030A0"/>
      <w:sz w:val="28"/>
    </w:rPr>
  </w:style>
  <w:style w:type="paragraph" w:customStyle="1" w:styleId="A7-Section">
    <w:name w:val="A7-Section"/>
    <w:basedOn w:val="Paragraphedeliste"/>
    <w:next w:val="A8-SousSection"/>
    <w:qFormat/>
    <w:rsid w:val="009F5129"/>
    <w:pPr>
      <w:numPr>
        <w:numId w:val="10"/>
      </w:numPr>
      <w:ind w:left="1418"/>
    </w:pPr>
    <w:rPr>
      <w:rFonts w:ascii="Gadugi" w:hAnsi="Gadugi"/>
      <w:b/>
      <w:color w:val="FF0000"/>
      <w:sz w:val="28"/>
    </w:rPr>
  </w:style>
  <w:style w:type="paragraph" w:customStyle="1" w:styleId="A8-SousSection">
    <w:name w:val="A8-Sous_Section"/>
    <w:basedOn w:val="Paragraphedeliste"/>
    <w:next w:val="A9-Paragraphe"/>
    <w:qFormat/>
    <w:rsid w:val="009F5129"/>
    <w:pPr>
      <w:numPr>
        <w:numId w:val="11"/>
      </w:numPr>
      <w:ind w:left="1560"/>
    </w:pPr>
    <w:rPr>
      <w:rFonts w:ascii="Gadugi" w:hAnsi="Gadugi"/>
      <w:b/>
      <w:i/>
      <w:color w:val="FF0000"/>
      <w:sz w:val="28"/>
    </w:rPr>
  </w:style>
  <w:style w:type="paragraph" w:customStyle="1" w:styleId="A9-Paragraphe">
    <w:name w:val="A9-Paragraphe"/>
    <w:basedOn w:val="Paragraphedeliste"/>
    <w:next w:val="A91-Lettre"/>
    <w:qFormat/>
    <w:rsid w:val="009F5129"/>
    <w:pPr>
      <w:numPr>
        <w:numId w:val="12"/>
      </w:numPr>
      <w:ind w:left="1701"/>
    </w:pPr>
    <w:rPr>
      <w:rFonts w:ascii="Gadugi" w:hAnsi="Gadugi"/>
      <w:b/>
      <w:color w:val="0432FF"/>
      <w:sz w:val="24"/>
    </w:rPr>
  </w:style>
  <w:style w:type="paragraph" w:customStyle="1" w:styleId="A91-Lettre">
    <w:name w:val="A91-Lettre"/>
    <w:basedOn w:val="Paragraphedeliste"/>
    <w:next w:val="A92-GrandChiffre"/>
    <w:qFormat/>
    <w:rsid w:val="009F5129"/>
    <w:pPr>
      <w:numPr>
        <w:numId w:val="13"/>
      </w:numPr>
      <w:ind w:left="1843"/>
    </w:pPr>
    <w:rPr>
      <w:rFonts w:ascii="Gadugi" w:hAnsi="Gadugi"/>
      <w:b/>
      <w:color w:val="00B0F0"/>
      <w:sz w:val="24"/>
      <w:szCs w:val="21"/>
    </w:rPr>
  </w:style>
  <w:style w:type="paragraph" w:customStyle="1" w:styleId="A92-GrandChiffre">
    <w:name w:val="A92- Grand_Chiffre"/>
    <w:basedOn w:val="Paragraphedeliste"/>
    <w:next w:val="A93-Petitelettre"/>
    <w:qFormat/>
    <w:rsid w:val="009F5129"/>
    <w:pPr>
      <w:numPr>
        <w:numId w:val="15"/>
      </w:numPr>
      <w:ind w:left="1985"/>
    </w:pPr>
    <w:rPr>
      <w:rFonts w:ascii="Gadugi" w:hAnsi="Gadugi"/>
      <w:b/>
      <w:color w:val="00B050"/>
      <w:sz w:val="24"/>
    </w:rPr>
  </w:style>
  <w:style w:type="paragraph" w:customStyle="1" w:styleId="A93-Petitelettre">
    <w:name w:val="A93- Petite_lettre"/>
    <w:basedOn w:val="Paragraphedeliste"/>
    <w:next w:val="A94-Grec"/>
    <w:qFormat/>
    <w:rsid w:val="009F5129"/>
    <w:pPr>
      <w:numPr>
        <w:numId w:val="16"/>
      </w:numPr>
      <w:ind w:left="2127"/>
    </w:pPr>
    <w:rPr>
      <w:rFonts w:ascii="Gadugi" w:hAnsi="Gadugi"/>
      <w:b/>
      <w:color w:val="92D050"/>
      <w:sz w:val="24"/>
    </w:rPr>
  </w:style>
  <w:style w:type="paragraph" w:customStyle="1" w:styleId="A94-Grec">
    <w:name w:val="A94- Grec"/>
    <w:basedOn w:val="Paragraphedeliste"/>
    <w:next w:val="A95-Sousdivisionfinale"/>
    <w:qFormat/>
    <w:rsid w:val="00190872"/>
    <w:pPr>
      <w:numPr>
        <w:numId w:val="17"/>
      </w:numPr>
      <w:ind w:left="2268"/>
    </w:pPr>
    <w:rPr>
      <w:rFonts w:ascii="Gadugi" w:hAnsi="Gadugi"/>
      <w:b/>
      <w:color w:val="FFB89B"/>
      <w:sz w:val="24"/>
    </w:rPr>
  </w:style>
  <w:style w:type="paragraph" w:customStyle="1" w:styleId="A95-Sousdivisionfinale">
    <w:name w:val="A95-Sous_division_finale"/>
    <w:basedOn w:val="Paragraphedeliste"/>
    <w:qFormat/>
    <w:rsid w:val="009F5129"/>
    <w:pPr>
      <w:numPr>
        <w:numId w:val="18"/>
      </w:numPr>
      <w:ind w:left="2410"/>
    </w:pPr>
    <w:rPr>
      <w:rFonts w:ascii="Gadugi" w:hAnsi="Gadugi"/>
      <w:b/>
      <w:color w:val="FFBA9C"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4B017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4B0176"/>
    <w:pPr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B0176"/>
    <w:pPr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B0176"/>
    <w:pPr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B0176"/>
    <w:pPr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B0176"/>
    <w:pPr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B0176"/>
    <w:pPr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B0176"/>
    <w:pPr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B0176"/>
    <w:pPr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nnis/Downloads/DocCoursGe&#769;ne&#769;r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emier élément et date" Version="1987"/>
</file>

<file path=customXml/itemProps1.xml><?xml version="1.0" encoding="utf-8"?>
<ds:datastoreItem xmlns:ds="http://schemas.openxmlformats.org/officeDocument/2006/customXml" ds:itemID="{DF7A7934-4127-884D-9B56-130D1A08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DocCoursGénéral.dotx</Template>
  <TotalTime>1</TotalTime>
  <Pages>3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Vassiliadis</dc:creator>
  <cp:keywords/>
  <dc:description/>
  <cp:lastModifiedBy>Yannis VASSILIADIS</cp:lastModifiedBy>
  <cp:revision>2</cp:revision>
  <cp:lastPrinted>2020-08-16T18:42:00Z</cp:lastPrinted>
  <dcterms:created xsi:type="dcterms:W3CDTF">2020-08-16T18:42:00Z</dcterms:created>
  <dcterms:modified xsi:type="dcterms:W3CDTF">2020-08-16T18:47:00Z</dcterms:modified>
</cp:coreProperties>
</file>